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04" w:rsidRPr="004654E0" w:rsidRDefault="00805124">
      <w:pPr>
        <w:rPr>
          <w:b/>
          <w:sz w:val="32"/>
          <w:szCs w:val="32"/>
        </w:rPr>
      </w:pPr>
      <w:r w:rsidRPr="004654E0">
        <w:rPr>
          <w:b/>
          <w:sz w:val="32"/>
          <w:szCs w:val="32"/>
        </w:rPr>
        <w:t>Småskärsuddsvägens samfällighetsförening</w:t>
      </w:r>
    </w:p>
    <w:p w:rsidR="00805124" w:rsidRDefault="00264163">
      <w:pPr>
        <w:rPr>
          <w:sz w:val="32"/>
          <w:szCs w:val="32"/>
        </w:rPr>
      </w:pPr>
      <w:r>
        <w:rPr>
          <w:sz w:val="32"/>
          <w:szCs w:val="32"/>
        </w:rPr>
        <w:t>Årsstämma 2015-05-16</w:t>
      </w:r>
      <w:r w:rsidR="00812EC2">
        <w:rPr>
          <w:sz w:val="32"/>
          <w:szCs w:val="32"/>
        </w:rPr>
        <w:t xml:space="preserve"> Kl. 10.00</w:t>
      </w:r>
      <w:r w:rsidR="00805124">
        <w:rPr>
          <w:sz w:val="32"/>
          <w:szCs w:val="32"/>
        </w:rPr>
        <w:t>, Piteå Havsbad</w:t>
      </w:r>
    </w:p>
    <w:p w:rsidR="00805124" w:rsidRDefault="00805124">
      <w:pPr>
        <w:rPr>
          <w:sz w:val="32"/>
          <w:szCs w:val="32"/>
        </w:rPr>
      </w:pPr>
    </w:p>
    <w:p w:rsidR="00805124" w:rsidRDefault="00805124">
      <w:pPr>
        <w:rPr>
          <w:sz w:val="32"/>
          <w:szCs w:val="32"/>
        </w:rPr>
      </w:pPr>
      <w:r>
        <w:rPr>
          <w:sz w:val="32"/>
          <w:szCs w:val="32"/>
        </w:rPr>
        <w:t>Dagordning</w:t>
      </w:r>
    </w:p>
    <w:p w:rsidR="004654E0" w:rsidRDefault="004654E0">
      <w:pPr>
        <w:rPr>
          <w:sz w:val="32"/>
          <w:szCs w:val="32"/>
        </w:rPr>
      </w:pP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Stämmans öppnande samt fastställande av dagordning</w:t>
      </w:r>
      <w:bookmarkStart w:id="0" w:name="_GoBack"/>
      <w:bookmarkEnd w:id="0"/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Godkännande av kallelse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Val av stämmoordförande och sekreterare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Val av justeringsmän för stämmoprotokollet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Behandling a</w:t>
      </w:r>
      <w:r w:rsidR="00E5463C">
        <w:rPr>
          <w:sz w:val="24"/>
          <w:szCs w:val="24"/>
        </w:rPr>
        <w:t>v styrelsens berättelse för 2013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Revisorernas berättelse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Fastställande av resultat- och balansräkning samt fråga om ansvarsfrihet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Framställningar från styrelsen eller motioner från medlemmar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Ersättning till styrelsen och revisorer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Förslag till budget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Val av styrelseledamöter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Val av styrelsesuppleanter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Val av revisorer</w:t>
      </w:r>
    </w:p>
    <w:p w:rsidR="00805124" w:rsidRPr="00812EC2" w:rsidRDefault="00805124" w:rsidP="00812EC2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Val av valberedning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Övriga frågor</w:t>
      </w:r>
    </w:p>
    <w:p w:rsidR="00805124" w:rsidRPr="004654E0" w:rsidRDefault="00805124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Meddelande om plats</w:t>
      </w:r>
      <w:r w:rsidR="004654E0" w:rsidRPr="004654E0">
        <w:rPr>
          <w:sz w:val="24"/>
          <w:szCs w:val="24"/>
        </w:rPr>
        <w:t xml:space="preserve"> där stämmoprotokollet </w:t>
      </w:r>
      <w:proofErr w:type="gramStart"/>
      <w:r w:rsidR="004654E0" w:rsidRPr="004654E0">
        <w:rPr>
          <w:sz w:val="24"/>
          <w:szCs w:val="24"/>
        </w:rPr>
        <w:t>hålles</w:t>
      </w:r>
      <w:proofErr w:type="gramEnd"/>
      <w:r w:rsidR="004654E0" w:rsidRPr="004654E0">
        <w:rPr>
          <w:sz w:val="24"/>
          <w:szCs w:val="24"/>
        </w:rPr>
        <w:t xml:space="preserve"> tillgängligt</w:t>
      </w:r>
    </w:p>
    <w:p w:rsidR="004654E0" w:rsidRPr="004654E0" w:rsidRDefault="004654E0" w:rsidP="004654E0">
      <w:pPr>
        <w:pStyle w:val="Liststycke"/>
        <w:numPr>
          <w:ilvl w:val="0"/>
          <w:numId w:val="1"/>
        </w:numPr>
        <w:spacing w:line="480" w:lineRule="auto"/>
        <w:ind w:left="1276" w:hanging="709"/>
        <w:rPr>
          <w:sz w:val="24"/>
          <w:szCs w:val="24"/>
        </w:rPr>
      </w:pPr>
      <w:r w:rsidRPr="004654E0">
        <w:rPr>
          <w:sz w:val="24"/>
          <w:szCs w:val="24"/>
        </w:rPr>
        <w:t>Stämmans avslutande</w:t>
      </w:r>
    </w:p>
    <w:sectPr w:rsidR="004654E0" w:rsidRPr="0046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B31"/>
    <w:multiLevelType w:val="hybridMultilevel"/>
    <w:tmpl w:val="A0E4B9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24"/>
    <w:rsid w:val="00065904"/>
    <w:rsid w:val="001B47AD"/>
    <w:rsid w:val="00264163"/>
    <w:rsid w:val="004654E0"/>
    <w:rsid w:val="00470704"/>
    <w:rsid w:val="00805124"/>
    <w:rsid w:val="00812EC2"/>
    <w:rsid w:val="00B37011"/>
    <w:rsid w:val="00E5463C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C2C63F54</Template>
  <TotalTime>3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Burström</dc:creator>
  <cp:lastModifiedBy>Ola Burström</cp:lastModifiedBy>
  <cp:revision>4</cp:revision>
  <dcterms:created xsi:type="dcterms:W3CDTF">2015-04-16T14:26:00Z</dcterms:created>
  <dcterms:modified xsi:type="dcterms:W3CDTF">2015-04-26T10:04:00Z</dcterms:modified>
</cp:coreProperties>
</file>